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DC" w:rsidRDefault="00A60DDC" w:rsidP="00040AD2">
      <w:pPr>
        <w:rPr>
          <w:rFonts w:ascii="Calibri" w:hAnsi="Calibri" w:cs="Calibri"/>
          <w:b/>
          <w:bCs/>
          <w:sz w:val="28"/>
          <w:szCs w:val="20"/>
        </w:rPr>
      </w:pPr>
      <w:bookmarkStart w:id="0" w:name="_GoBack"/>
      <w:bookmarkEnd w:id="0"/>
    </w:p>
    <w:p w:rsidR="00040AD2" w:rsidRPr="00773B5B" w:rsidRDefault="00040AD2" w:rsidP="00040AD2">
      <w:pPr>
        <w:spacing w:line="264" w:lineRule="auto"/>
        <w:rPr>
          <w:rFonts w:asciiTheme="minorHAnsi" w:hAnsiTheme="minorHAns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0"/>
      </w:tblGrid>
      <w:tr w:rsidR="00040AD2" w:rsidRPr="00866743" w:rsidTr="00D46CA0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B550F" w:rsidRDefault="00040AD2" w:rsidP="005A34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06CBB">
              <w:rPr>
                <w:rFonts w:ascii="Calibri" w:hAnsi="Calibri"/>
                <w:b/>
                <w:bCs/>
                <w:sz w:val="28"/>
                <w:szCs w:val="28"/>
              </w:rPr>
              <w:t xml:space="preserve">AANVRAAG </w:t>
            </w:r>
            <w:r w:rsidR="005676AB">
              <w:rPr>
                <w:rFonts w:ascii="Calibri" w:hAnsi="Calibri"/>
                <w:b/>
                <w:bCs/>
                <w:sz w:val="28"/>
                <w:szCs w:val="28"/>
              </w:rPr>
              <w:t>HUURVERLAGING</w:t>
            </w:r>
            <w:r w:rsidR="006F5BC0" w:rsidRPr="00920927">
              <w:rPr>
                <w:rFonts w:ascii="Calibri" w:hAnsi="Calibri"/>
                <w:b/>
                <w:bCs/>
                <w:sz w:val="28"/>
                <w:szCs w:val="28"/>
              </w:rPr>
              <w:t xml:space="preserve">   </w:t>
            </w:r>
            <w:r w:rsidR="005A3491" w:rsidRPr="00920927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131311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</w:t>
            </w:r>
            <w:r w:rsidR="006F5BC0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</w:p>
          <w:p w:rsidR="000F1CA8" w:rsidRPr="000F1CA8" w:rsidRDefault="006F5BC0" w:rsidP="005A34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</w:t>
            </w: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/>
                <w:sz w:val="18"/>
                <w:szCs w:val="18"/>
              </w:rPr>
              <w:t>Naam (hoofd)huurder: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m/v</w:t>
            </w: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Adres: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Postcode en woonplaats: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Geboortedatum: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6657B7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Telefoonnummer</w:t>
            </w:r>
            <w:r w:rsidR="00040AD2" w:rsidRPr="00E06CB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E-mailadres: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/>
                <w:sz w:val="18"/>
                <w:szCs w:val="18"/>
              </w:rPr>
              <w:t>Naam (</w:t>
            </w:r>
            <w:r>
              <w:rPr>
                <w:rFonts w:ascii="Calibri" w:hAnsi="Calibri"/>
                <w:b/>
                <w:sz w:val="18"/>
                <w:szCs w:val="18"/>
              </w:rPr>
              <w:t>mede</w:t>
            </w:r>
            <w:r w:rsidRPr="00E06CBB">
              <w:rPr>
                <w:rFonts w:ascii="Calibri" w:hAnsi="Calibri"/>
                <w:b/>
                <w:sz w:val="18"/>
                <w:szCs w:val="18"/>
              </w:rPr>
              <w:t>)huurder</w:t>
            </w:r>
            <w:r w:rsidR="00E07E55">
              <w:rPr>
                <w:rFonts w:ascii="Calibri" w:hAnsi="Calibri"/>
                <w:b/>
                <w:sz w:val="18"/>
                <w:szCs w:val="18"/>
              </w:rPr>
              <w:t xml:space="preserve"> / partner</w:t>
            </w:r>
            <w:r w:rsidRPr="00E06CB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 xml:space="preserve"> m/v</w:t>
            </w:r>
          </w:p>
        </w:tc>
      </w:tr>
      <w:tr w:rsidR="00040AD2" w:rsidRPr="002911D0" w:rsidTr="00D46CA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Geboortedatum: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DB1FD6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Telefoonnummer</w:t>
            </w:r>
            <w:r w:rsidR="00040AD2" w:rsidRPr="00E06CB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sz w:val="18"/>
                <w:szCs w:val="18"/>
              </w:rPr>
              <w:t>E-mailadres: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AD2" w:rsidRPr="00E06CBB" w:rsidRDefault="00040AD2" w:rsidP="00D46CA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28EA" w:rsidRPr="002911D0" w:rsidTr="003328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8EA" w:rsidRPr="005F640E" w:rsidRDefault="00E07E55" w:rsidP="00E473F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640E">
              <w:rPr>
                <w:rFonts w:ascii="Calibri" w:hAnsi="Calibri"/>
                <w:sz w:val="18"/>
                <w:szCs w:val="18"/>
              </w:rPr>
              <w:t>Totaal a</w:t>
            </w:r>
            <w:r w:rsidR="003328EA" w:rsidRPr="005F640E">
              <w:rPr>
                <w:rFonts w:ascii="Calibri" w:hAnsi="Calibri"/>
                <w:sz w:val="18"/>
                <w:szCs w:val="18"/>
              </w:rPr>
              <w:t xml:space="preserve">antal </w:t>
            </w:r>
            <w:r w:rsidR="00FF6891">
              <w:rPr>
                <w:rFonts w:ascii="Calibri" w:hAnsi="Calibri"/>
                <w:sz w:val="18"/>
                <w:szCs w:val="18"/>
              </w:rPr>
              <w:t>be</w:t>
            </w:r>
            <w:r w:rsidR="000F1CA8" w:rsidRPr="005F640E">
              <w:rPr>
                <w:rFonts w:ascii="Calibri" w:hAnsi="Calibri"/>
                <w:sz w:val="18"/>
                <w:szCs w:val="18"/>
              </w:rPr>
              <w:t>woners</w:t>
            </w:r>
            <w:r w:rsidR="00C0148B">
              <w:rPr>
                <w:rFonts w:ascii="Calibri" w:hAnsi="Calibri"/>
                <w:sz w:val="18"/>
                <w:szCs w:val="18"/>
              </w:rPr>
              <w:t xml:space="preserve"> (vanaf 18 jaar)</w:t>
            </w:r>
            <w:r w:rsidR="000F1CA8" w:rsidRPr="005F640E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8EA" w:rsidRPr="00E06CBB" w:rsidRDefault="003328EA" w:rsidP="00E473F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0AD2" w:rsidRPr="002911D0" w:rsidTr="00DE0F1F">
        <w:trPr>
          <w:trHeight w:val="2174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0AD2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Reden aanvraag</w:t>
            </w:r>
            <w:r w:rsidR="009C665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543115">
              <w:rPr>
                <w:rFonts w:ascii="Calibri" w:hAnsi="Calibri"/>
                <w:bCs/>
                <w:sz w:val="18"/>
                <w:szCs w:val="18"/>
              </w:rPr>
              <w:t>h</w:t>
            </w:r>
            <w:r w:rsidR="005676AB">
              <w:rPr>
                <w:rFonts w:ascii="Calibri" w:hAnsi="Calibri"/>
                <w:bCs/>
                <w:sz w:val="18"/>
                <w:szCs w:val="18"/>
              </w:rPr>
              <w:t>uurverlagin</w:t>
            </w:r>
            <w:r w:rsidR="00543115">
              <w:rPr>
                <w:rFonts w:ascii="Calibri" w:hAnsi="Calibri"/>
                <w:bCs/>
                <w:sz w:val="18"/>
                <w:szCs w:val="18"/>
              </w:rPr>
              <w:t>g</w:t>
            </w:r>
            <w:r w:rsidRPr="00E06CBB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791E88" w:rsidRPr="00E06CBB" w:rsidRDefault="00791E88" w:rsidP="00D46CA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46C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06CBB"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40AD2" w:rsidRPr="00E06CBB" w:rsidRDefault="00040AD2" w:rsidP="00DE0F1F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40AD2" w:rsidRPr="00F355B3" w:rsidRDefault="00040AD2" w:rsidP="00040AD2">
      <w:pPr>
        <w:rPr>
          <w:rFonts w:ascii="Calibri" w:hAnsi="Calibri" w:cs="Calibri"/>
          <w:b/>
          <w:iCs/>
          <w:sz w:val="18"/>
          <w:szCs w:val="18"/>
        </w:rPr>
      </w:pPr>
      <w:r w:rsidRPr="00F355B3">
        <w:rPr>
          <w:rFonts w:ascii="Calibri" w:hAnsi="Calibri" w:cs="Calibri"/>
          <w:b/>
          <w:iCs/>
          <w:sz w:val="18"/>
          <w:szCs w:val="18"/>
        </w:rPr>
        <w:t xml:space="preserve">Verklaring huurders: </w:t>
      </w:r>
    </w:p>
    <w:p w:rsidR="00040AD2" w:rsidRPr="00F355B3" w:rsidRDefault="00040AD2" w:rsidP="00040AD2">
      <w:pPr>
        <w:rPr>
          <w:rFonts w:ascii="Calibri" w:hAnsi="Calibri" w:cs="Calibri"/>
          <w:iCs/>
          <w:sz w:val="18"/>
          <w:szCs w:val="18"/>
        </w:rPr>
      </w:pPr>
      <w:r w:rsidRPr="00F355B3">
        <w:rPr>
          <w:rFonts w:ascii="Calibri" w:hAnsi="Calibri" w:cs="Calibri"/>
          <w:iCs/>
          <w:sz w:val="18"/>
          <w:szCs w:val="18"/>
        </w:rPr>
        <w:t xml:space="preserve"> </w:t>
      </w:r>
    </w:p>
    <w:p w:rsidR="00040AD2" w:rsidRPr="00F355B3" w:rsidRDefault="00040AD2" w:rsidP="00040AD2">
      <w:pPr>
        <w:rPr>
          <w:rFonts w:ascii="Calibri" w:hAnsi="Calibri" w:cs="Calibri"/>
          <w:iCs/>
          <w:sz w:val="18"/>
          <w:szCs w:val="18"/>
        </w:rPr>
      </w:pPr>
    </w:p>
    <w:p w:rsidR="00040AD2" w:rsidRPr="009760D6" w:rsidRDefault="00040AD2" w:rsidP="00040AD2">
      <w:pPr>
        <w:rPr>
          <w:rFonts w:ascii="Calibri" w:hAnsi="Calibri" w:cs="Calibri"/>
          <w:iCs/>
          <w:sz w:val="22"/>
          <w:szCs w:val="20"/>
        </w:rPr>
      </w:pPr>
      <w:r w:rsidRPr="00F355B3">
        <w:rPr>
          <w:rFonts w:ascii="Calibri" w:hAnsi="Calibri" w:cs="Calibri"/>
          <w:iCs/>
          <w:sz w:val="18"/>
          <w:szCs w:val="18"/>
        </w:rPr>
        <w:t>Datum</w:t>
      </w:r>
      <w:r w:rsidR="006730EF">
        <w:rPr>
          <w:rFonts w:ascii="Calibri" w:hAnsi="Calibri" w:cs="Calibri"/>
          <w:iCs/>
          <w:sz w:val="18"/>
          <w:szCs w:val="18"/>
        </w:rPr>
        <w:t>:</w:t>
      </w:r>
      <w:r w:rsidRPr="00F355B3">
        <w:rPr>
          <w:rFonts w:ascii="Calibri" w:hAnsi="Calibri" w:cs="Calibri"/>
          <w:iCs/>
          <w:sz w:val="18"/>
          <w:szCs w:val="18"/>
        </w:rPr>
        <w:t xml:space="preserve"> …………</w:t>
      </w:r>
      <w:r w:rsidR="000819DE">
        <w:rPr>
          <w:rFonts w:ascii="Calibri" w:hAnsi="Calibri" w:cs="Calibri"/>
          <w:iCs/>
          <w:sz w:val="18"/>
          <w:szCs w:val="18"/>
        </w:rPr>
        <w:t>……</w:t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  <w:t>Plaats</w:t>
      </w:r>
      <w:r w:rsidR="006730EF">
        <w:rPr>
          <w:rFonts w:ascii="Calibri" w:hAnsi="Calibri" w:cs="Calibri"/>
          <w:iCs/>
          <w:sz w:val="18"/>
          <w:szCs w:val="18"/>
        </w:rPr>
        <w:t>:</w:t>
      </w:r>
      <w:r w:rsidRPr="00F355B3">
        <w:rPr>
          <w:rFonts w:ascii="Calibri" w:hAnsi="Calibri" w:cs="Calibri"/>
          <w:iCs/>
          <w:sz w:val="18"/>
          <w:szCs w:val="18"/>
        </w:rPr>
        <w:t xml:space="preserve"> ………………………</w:t>
      </w:r>
      <w:r w:rsid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>Handtekening (hoofd)huurder:</w:t>
      </w:r>
      <w:r w:rsidR="00F355B3">
        <w:rPr>
          <w:rFonts w:ascii="Calibri" w:hAnsi="Calibri" w:cs="Calibri"/>
          <w:iCs/>
          <w:sz w:val="18"/>
          <w:szCs w:val="18"/>
        </w:rPr>
        <w:t xml:space="preserve">    </w:t>
      </w:r>
      <w:r w:rsidRPr="00F355B3">
        <w:rPr>
          <w:rFonts w:ascii="Calibri" w:hAnsi="Calibri" w:cs="Calibri"/>
          <w:iCs/>
          <w:sz w:val="18"/>
          <w:szCs w:val="18"/>
        </w:rPr>
        <w:t>....................</w:t>
      </w:r>
      <w:r w:rsidR="00F355B3">
        <w:rPr>
          <w:rFonts w:ascii="Calibri" w:hAnsi="Calibri" w:cs="Calibri"/>
          <w:iCs/>
          <w:sz w:val="18"/>
          <w:szCs w:val="18"/>
        </w:rPr>
        <w:t>................</w:t>
      </w:r>
      <w:r w:rsidRPr="00F355B3">
        <w:rPr>
          <w:rFonts w:ascii="Calibri" w:hAnsi="Calibri" w:cs="Calibri"/>
          <w:iCs/>
          <w:sz w:val="18"/>
          <w:szCs w:val="18"/>
        </w:rPr>
        <w:t>.........</w:t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</w:p>
    <w:p w:rsidR="001D2CAB" w:rsidRPr="009760D6" w:rsidRDefault="001D2CAB" w:rsidP="00040AD2">
      <w:pPr>
        <w:rPr>
          <w:rFonts w:ascii="Calibri" w:hAnsi="Calibri" w:cs="Calibri"/>
          <w:iCs/>
          <w:sz w:val="22"/>
          <w:szCs w:val="20"/>
        </w:rPr>
      </w:pPr>
    </w:p>
    <w:p w:rsidR="00040AD2" w:rsidRPr="00F355B3" w:rsidRDefault="00040AD2" w:rsidP="00040AD2">
      <w:pPr>
        <w:rPr>
          <w:rFonts w:ascii="Calibri" w:hAnsi="Calibri" w:cs="Calibri"/>
          <w:iCs/>
          <w:sz w:val="18"/>
          <w:szCs w:val="18"/>
        </w:rPr>
      </w:pP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9760D6">
        <w:rPr>
          <w:rFonts w:ascii="Calibri" w:hAnsi="Calibri" w:cs="Calibri"/>
          <w:iCs/>
          <w:sz w:val="22"/>
          <w:szCs w:val="20"/>
        </w:rPr>
        <w:tab/>
      </w:r>
      <w:r w:rsidRPr="00F355B3">
        <w:rPr>
          <w:rFonts w:ascii="Calibri" w:hAnsi="Calibri" w:cs="Calibri"/>
          <w:iCs/>
          <w:sz w:val="18"/>
          <w:szCs w:val="18"/>
        </w:rPr>
        <w:t>Handtekening (mede)huurder:</w:t>
      </w:r>
      <w:r w:rsidR="00F355B3">
        <w:rPr>
          <w:rFonts w:ascii="Calibri" w:hAnsi="Calibri" w:cs="Calibri"/>
          <w:iCs/>
          <w:sz w:val="18"/>
          <w:szCs w:val="18"/>
        </w:rPr>
        <w:t xml:space="preserve">    ………..</w:t>
      </w:r>
      <w:r w:rsidRPr="00F355B3">
        <w:rPr>
          <w:rFonts w:ascii="Calibri" w:hAnsi="Calibri" w:cs="Calibri"/>
          <w:iCs/>
          <w:sz w:val="18"/>
          <w:szCs w:val="18"/>
        </w:rPr>
        <w:t>…………</w:t>
      </w:r>
      <w:r w:rsidR="00F355B3">
        <w:rPr>
          <w:rFonts w:ascii="Calibri" w:hAnsi="Calibri" w:cs="Calibri"/>
          <w:iCs/>
          <w:sz w:val="18"/>
          <w:szCs w:val="18"/>
        </w:rPr>
        <w:t>…….</w:t>
      </w:r>
      <w:r w:rsidRPr="00F355B3">
        <w:rPr>
          <w:rFonts w:ascii="Calibri" w:hAnsi="Calibri" w:cs="Calibri"/>
          <w:iCs/>
          <w:sz w:val="18"/>
          <w:szCs w:val="18"/>
        </w:rPr>
        <w:t>………………..</w:t>
      </w:r>
    </w:p>
    <w:p w:rsidR="005F640E" w:rsidRDefault="005F640E" w:rsidP="00E07E55">
      <w:pPr>
        <w:contextualSpacing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p w:rsidR="0018780D" w:rsidRDefault="0018780D" w:rsidP="0018780D">
      <w:pPr>
        <w:contextualSpacing/>
        <w:rPr>
          <w:rFonts w:asciiTheme="minorHAnsi" w:hAnsiTheme="minorHAnsi" w:cstheme="minorHAnsi"/>
          <w:b/>
          <w:iCs/>
          <w:sz w:val="18"/>
          <w:szCs w:val="18"/>
        </w:rPr>
      </w:pPr>
    </w:p>
    <w:p w:rsidR="0018780D" w:rsidRDefault="0018780D" w:rsidP="0018780D">
      <w:pPr>
        <w:contextualSpacing/>
        <w:rPr>
          <w:rFonts w:asciiTheme="minorHAnsi" w:hAnsiTheme="minorHAnsi" w:cstheme="minorHAnsi"/>
          <w:b/>
          <w:iCs/>
          <w:sz w:val="18"/>
          <w:szCs w:val="18"/>
        </w:rPr>
      </w:pPr>
    </w:p>
    <w:p w:rsidR="006A6209" w:rsidRPr="0018780D" w:rsidRDefault="005F667A" w:rsidP="0018780D">
      <w:pPr>
        <w:contextualSpacing/>
        <w:rPr>
          <w:rFonts w:asciiTheme="minorHAnsi" w:hAnsiTheme="minorHAnsi" w:cstheme="minorHAnsi"/>
          <w:b/>
          <w:iCs/>
          <w:sz w:val="18"/>
          <w:szCs w:val="18"/>
        </w:rPr>
      </w:pPr>
      <w:r w:rsidRPr="005F640E">
        <w:rPr>
          <w:rFonts w:asciiTheme="minorHAnsi" w:hAnsiTheme="minorHAnsi" w:cstheme="minorHAnsi"/>
          <w:b/>
          <w:iCs/>
          <w:sz w:val="18"/>
          <w:szCs w:val="18"/>
        </w:rPr>
        <w:t xml:space="preserve">Let op: </w:t>
      </w:r>
      <w:r w:rsidR="005F640E" w:rsidRPr="005F640E">
        <w:rPr>
          <w:rFonts w:asciiTheme="minorHAnsi" w:hAnsiTheme="minorHAnsi" w:cstheme="minorHAnsi"/>
          <w:b/>
          <w:iCs/>
          <w:sz w:val="18"/>
          <w:szCs w:val="18"/>
        </w:rPr>
        <w:t>zorg dat u onderstaande documenten aanlevert</w:t>
      </w:r>
      <w:r w:rsidR="000819DE">
        <w:rPr>
          <w:rFonts w:asciiTheme="minorHAnsi" w:hAnsiTheme="minorHAnsi" w:cstheme="minorHAnsi"/>
          <w:b/>
          <w:iCs/>
          <w:sz w:val="18"/>
          <w:szCs w:val="18"/>
        </w:rPr>
        <w:t xml:space="preserve"> bij deze aanvraag. Dit geldt voor alle bewoners vanaf 18 jaar</w:t>
      </w:r>
      <w:r w:rsidR="006F3EA7" w:rsidRPr="005F640E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:rsidR="0018780D" w:rsidRPr="0018780D" w:rsidRDefault="00DB1FD6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Meest recente inkomensverklaring van de Belastingdienst over de afgelopen 2 jaar. Deze zijn beschikbaar via mijn.belastingdienst.nl. U logt hiervoor in met uw </w:t>
      </w:r>
      <w:proofErr w:type="spellStart"/>
      <w:r>
        <w:rPr>
          <w:rFonts w:asciiTheme="minorHAnsi" w:hAnsiTheme="minorHAnsi"/>
          <w:sz w:val="18"/>
          <w:szCs w:val="22"/>
        </w:rPr>
        <w:t>DigiD</w:t>
      </w:r>
      <w:proofErr w:type="spellEnd"/>
      <w:r>
        <w:rPr>
          <w:rFonts w:asciiTheme="minorHAnsi" w:hAnsiTheme="minorHAnsi"/>
          <w:sz w:val="18"/>
          <w:szCs w:val="22"/>
        </w:rPr>
        <w:t xml:space="preserve"> of u belt naar de Belastingdienst (0800-0543);</w:t>
      </w:r>
    </w:p>
    <w:p w:rsidR="0018780D" w:rsidRPr="0018780D" w:rsidRDefault="00DB1FD6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Meest recente inkomensgegevens (6 opeenvolgende maandspecificaties en een jaaropgave van afgelopen jaar van alle werkgevers/inkomstenbronnen);</w:t>
      </w:r>
    </w:p>
    <w:p w:rsidR="0018780D" w:rsidRPr="0018780D" w:rsidRDefault="00DB1FD6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Uittreksel uit de Basisregistratie Personen (BRP) met adreshistorie en gezinssamenstelling. Deze vraagt u </w:t>
      </w:r>
      <w:r w:rsidR="000819DE">
        <w:rPr>
          <w:rFonts w:asciiTheme="minorHAnsi" w:hAnsiTheme="minorHAnsi"/>
          <w:sz w:val="18"/>
          <w:szCs w:val="22"/>
        </w:rPr>
        <w:t>op bij de gemeente waar u woont</w:t>
      </w:r>
      <w:r>
        <w:rPr>
          <w:rFonts w:asciiTheme="minorHAnsi" w:hAnsiTheme="minorHAnsi"/>
          <w:sz w:val="18"/>
          <w:szCs w:val="22"/>
        </w:rPr>
        <w:t xml:space="preserve"> (tegen een vergoeding)</w:t>
      </w:r>
      <w:r w:rsidR="000819DE">
        <w:rPr>
          <w:rFonts w:asciiTheme="minorHAnsi" w:hAnsiTheme="minorHAnsi"/>
          <w:sz w:val="18"/>
          <w:szCs w:val="22"/>
        </w:rPr>
        <w:t>. Het document mag niet ouder zijn dan 3 maanden;</w:t>
      </w:r>
    </w:p>
    <w:p w:rsidR="0018780D" w:rsidRPr="0018780D" w:rsidRDefault="000819DE" w:rsidP="0018780D">
      <w:pPr>
        <w:pStyle w:val="Lijstalinea"/>
        <w:numPr>
          <w:ilvl w:val="0"/>
          <w:numId w:val="16"/>
        </w:numPr>
        <w:spacing w:line="264" w:lineRule="auto"/>
        <w:rPr>
          <w:rFonts w:asciiTheme="minorHAnsi" w:hAnsiTheme="minorHAnsi"/>
          <w:b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Heeft u een eigen bedrijf? Dan levert u uw jaarstukken aan (opgemaakt door uw accountant) en uw inschrijving van de Kamer van Koophandel.</w:t>
      </w:r>
    </w:p>
    <w:p w:rsidR="006F5BC0" w:rsidRPr="005F640E" w:rsidRDefault="006F5BC0" w:rsidP="0018780D">
      <w:pPr>
        <w:pStyle w:val="Lijstalinea"/>
        <w:ind w:left="284"/>
        <w:rPr>
          <w:rFonts w:ascii="Calibri" w:hAnsi="Calibri" w:cs="Calibri"/>
          <w:b/>
          <w:iCs/>
          <w:sz w:val="18"/>
          <w:szCs w:val="18"/>
        </w:rPr>
      </w:pPr>
    </w:p>
    <w:sectPr w:rsidR="006F5BC0" w:rsidRPr="005F640E" w:rsidSect="005860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D2" w:rsidRDefault="00040AD2" w:rsidP="00040AD2">
      <w:r>
        <w:separator/>
      </w:r>
    </w:p>
  </w:endnote>
  <w:endnote w:type="continuationSeparator" w:id="0">
    <w:p w:rsidR="00040AD2" w:rsidRDefault="00040AD2" w:rsidP="000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36" w:rsidRDefault="00E76936" w:rsidP="00E76936">
    <w:pPr>
      <w:pStyle w:val="Voettekst"/>
      <w:tabs>
        <w:tab w:val="left" w:pos="1695"/>
        <w:tab w:val="left" w:pos="3120"/>
        <w:tab w:val="left" w:pos="5550"/>
        <w:tab w:val="left" w:pos="5745"/>
        <w:tab w:val="left" w:pos="6045"/>
        <w:tab w:val="left" w:pos="6630"/>
        <w:tab w:val="left" w:pos="6795"/>
      </w:tabs>
      <w:jc w:val="center"/>
      <w:rPr>
        <w:rFonts w:asciiTheme="minorHAnsi" w:hAnsiTheme="minorHAnsi"/>
        <w:i/>
        <w:sz w:val="22"/>
        <w:szCs w:val="22"/>
      </w:rPr>
    </w:pPr>
  </w:p>
  <w:p w:rsidR="00E76936" w:rsidRPr="00E76936" w:rsidRDefault="00E76936" w:rsidP="00E76936">
    <w:pPr>
      <w:pStyle w:val="Voettekst"/>
      <w:jc w:val="center"/>
      <w:rPr>
        <w:rFonts w:asciiTheme="minorHAnsi" w:hAnsiTheme="minorHAnsi"/>
        <w:i/>
        <w:sz w:val="18"/>
        <w:szCs w:val="18"/>
      </w:rPr>
    </w:pPr>
    <w:r w:rsidRPr="00E76936">
      <w:rPr>
        <w:rFonts w:asciiTheme="minorHAnsi" w:hAnsiTheme="minorHAnsi"/>
        <w:i/>
        <w:sz w:val="18"/>
        <w:szCs w:val="18"/>
      </w:rPr>
      <w:t>Stuur het ingevulde formulier met alle bijlagen naar:</w:t>
    </w:r>
  </w:p>
  <w:p w:rsidR="00E76936" w:rsidRPr="00E76936" w:rsidRDefault="00E76936" w:rsidP="00E76936">
    <w:pPr>
      <w:pStyle w:val="Voettekst"/>
      <w:jc w:val="center"/>
      <w:rPr>
        <w:rFonts w:asciiTheme="minorHAnsi" w:hAnsiTheme="minorHAnsi"/>
        <w:b/>
        <w:sz w:val="18"/>
        <w:szCs w:val="18"/>
      </w:rPr>
    </w:pPr>
    <w:r w:rsidRPr="00E76936">
      <w:rPr>
        <w:rFonts w:asciiTheme="minorHAnsi" w:hAnsiTheme="minorHAnsi"/>
        <w:b/>
        <w:sz w:val="18"/>
        <w:szCs w:val="18"/>
      </w:rPr>
      <w:t xml:space="preserve">woCom, Antwoordnummer 24, 5710 VB te Someren </w:t>
    </w:r>
    <w:r w:rsidRPr="00E76936">
      <w:rPr>
        <w:rFonts w:asciiTheme="minorHAnsi" w:hAnsiTheme="minorHAnsi"/>
        <w:i/>
        <w:sz w:val="18"/>
        <w:szCs w:val="18"/>
      </w:rPr>
      <w:t>(postzegel niet nodig)</w:t>
    </w:r>
  </w:p>
  <w:p w:rsidR="00E76936" w:rsidRDefault="00E769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20" w:rsidRDefault="00CE0A20" w:rsidP="00E76936">
    <w:pPr>
      <w:pStyle w:val="Voettekst"/>
      <w:jc w:val="center"/>
      <w:rPr>
        <w:rFonts w:asciiTheme="minorHAnsi" w:hAnsiTheme="minorHAnsi" w:cstheme="minorHAnsi"/>
        <w:sz w:val="18"/>
        <w:szCs w:val="18"/>
      </w:rPr>
    </w:pPr>
  </w:p>
  <w:p w:rsidR="00E76936" w:rsidRPr="007D1A03" w:rsidRDefault="00E76936" w:rsidP="00E76936">
    <w:pPr>
      <w:pStyle w:val="Voettekst"/>
      <w:jc w:val="center"/>
      <w:rPr>
        <w:rFonts w:asciiTheme="minorHAnsi" w:hAnsiTheme="minorHAnsi" w:cstheme="minorHAnsi"/>
        <w:sz w:val="18"/>
        <w:szCs w:val="18"/>
      </w:rPr>
    </w:pPr>
    <w:r w:rsidRPr="007D1A03">
      <w:rPr>
        <w:rFonts w:asciiTheme="minorHAnsi" w:hAnsiTheme="minorHAnsi" w:cstheme="minorHAnsi"/>
        <w:sz w:val="18"/>
        <w:szCs w:val="18"/>
      </w:rPr>
      <w:t>WoCom, Postbus 36, 5710 AA te Someren</w:t>
    </w:r>
  </w:p>
  <w:p w:rsidR="00E76936" w:rsidRPr="007D1A03" w:rsidRDefault="00E76936" w:rsidP="00E76936">
    <w:pPr>
      <w:pStyle w:val="Voettekst"/>
      <w:jc w:val="center"/>
      <w:rPr>
        <w:rFonts w:asciiTheme="minorHAnsi" w:hAnsiTheme="minorHAnsi" w:cstheme="minorHAnsi"/>
        <w:sz w:val="18"/>
        <w:szCs w:val="18"/>
      </w:rPr>
    </w:pPr>
    <w:r w:rsidRPr="007D1A03">
      <w:rPr>
        <w:rFonts w:asciiTheme="minorHAnsi" w:hAnsiTheme="minorHAnsi" w:cstheme="minorHAnsi"/>
        <w:sz w:val="18"/>
        <w:szCs w:val="18"/>
      </w:rPr>
      <w:t>T 0493 49 76 66 ; info@wocom.nl</w:t>
    </w:r>
  </w:p>
  <w:p w:rsidR="00E76936" w:rsidRPr="00754DFC" w:rsidRDefault="00E76936" w:rsidP="00E76936">
    <w:pPr>
      <w:pStyle w:val="Voettekst"/>
      <w:jc w:val="center"/>
      <w:rPr>
        <w:rFonts w:asciiTheme="minorHAnsi" w:hAnsiTheme="minorHAnsi" w:cstheme="minorHAnsi"/>
        <w:sz w:val="22"/>
        <w:szCs w:val="22"/>
      </w:rPr>
    </w:pPr>
  </w:p>
  <w:p w:rsidR="00E76936" w:rsidRDefault="00E769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D2" w:rsidRDefault="00040AD2" w:rsidP="00040AD2">
      <w:r>
        <w:separator/>
      </w:r>
    </w:p>
  </w:footnote>
  <w:footnote w:type="continuationSeparator" w:id="0">
    <w:p w:rsidR="00040AD2" w:rsidRDefault="00040AD2" w:rsidP="0004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51" w:rsidRDefault="0058605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FE15D3">
          <wp:simplePos x="0" y="0"/>
          <wp:positionH relativeFrom="column">
            <wp:posOffset>4576445</wp:posOffset>
          </wp:positionH>
          <wp:positionV relativeFrom="paragraph">
            <wp:posOffset>-354330</wp:posOffset>
          </wp:positionV>
          <wp:extent cx="1493520" cy="353695"/>
          <wp:effectExtent l="0" t="0" r="0" b="8255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C84" w:rsidRDefault="0058605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0D910">
          <wp:simplePos x="0" y="0"/>
          <wp:positionH relativeFrom="column">
            <wp:posOffset>4652645</wp:posOffset>
          </wp:positionH>
          <wp:positionV relativeFrom="paragraph">
            <wp:posOffset>-354330</wp:posOffset>
          </wp:positionV>
          <wp:extent cx="1493520" cy="353695"/>
          <wp:effectExtent l="0" t="0" r="0" b="825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36" w:rsidRDefault="00E769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573D2">
          <wp:simplePos x="0" y="0"/>
          <wp:positionH relativeFrom="column">
            <wp:posOffset>4500880</wp:posOffset>
          </wp:positionH>
          <wp:positionV relativeFrom="paragraph">
            <wp:posOffset>-229235</wp:posOffset>
          </wp:positionV>
          <wp:extent cx="1495425" cy="35242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AA8"/>
    <w:multiLevelType w:val="hybridMultilevel"/>
    <w:tmpl w:val="D92A9CFE"/>
    <w:lvl w:ilvl="0" w:tplc="A544AD8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9493D"/>
    <w:multiLevelType w:val="hybridMultilevel"/>
    <w:tmpl w:val="ADCC1610"/>
    <w:lvl w:ilvl="0" w:tplc="60D4FEB4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3ED"/>
    <w:multiLevelType w:val="hybridMultilevel"/>
    <w:tmpl w:val="38125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7F77"/>
    <w:multiLevelType w:val="hybridMultilevel"/>
    <w:tmpl w:val="AF76D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897"/>
    <w:multiLevelType w:val="hybridMultilevel"/>
    <w:tmpl w:val="6F1AB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1F78"/>
    <w:multiLevelType w:val="hybridMultilevel"/>
    <w:tmpl w:val="E5EE9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6FAE"/>
    <w:multiLevelType w:val="hybridMultilevel"/>
    <w:tmpl w:val="1F008A4C"/>
    <w:lvl w:ilvl="0" w:tplc="6532BFC4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42C6"/>
    <w:multiLevelType w:val="hybridMultilevel"/>
    <w:tmpl w:val="BBB6EE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63766"/>
    <w:multiLevelType w:val="hybridMultilevel"/>
    <w:tmpl w:val="35EC1432"/>
    <w:lvl w:ilvl="0" w:tplc="68863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2" w:tplc="6886398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31F"/>
    <w:multiLevelType w:val="hybridMultilevel"/>
    <w:tmpl w:val="87CC1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7F54"/>
    <w:multiLevelType w:val="hybridMultilevel"/>
    <w:tmpl w:val="FDE4A818"/>
    <w:lvl w:ilvl="0" w:tplc="6532BFC4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C92"/>
    <w:multiLevelType w:val="hybridMultilevel"/>
    <w:tmpl w:val="81424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56C3"/>
    <w:multiLevelType w:val="hybridMultilevel"/>
    <w:tmpl w:val="DCE24F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245E0"/>
    <w:multiLevelType w:val="hybridMultilevel"/>
    <w:tmpl w:val="C4F0B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47D00"/>
    <w:multiLevelType w:val="hybridMultilevel"/>
    <w:tmpl w:val="7298B2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BF204D"/>
    <w:multiLevelType w:val="hybridMultilevel"/>
    <w:tmpl w:val="7BC46AD2"/>
    <w:lvl w:ilvl="0" w:tplc="6532BFC4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2"/>
    <w:rsid w:val="00040AD2"/>
    <w:rsid w:val="00066F2B"/>
    <w:rsid w:val="000819DE"/>
    <w:rsid w:val="00096E79"/>
    <w:rsid w:val="000E6550"/>
    <w:rsid w:val="000E79BC"/>
    <w:rsid w:val="000F1CA8"/>
    <w:rsid w:val="000F436C"/>
    <w:rsid w:val="000F70A0"/>
    <w:rsid w:val="00100DC5"/>
    <w:rsid w:val="00131311"/>
    <w:rsid w:val="00163F03"/>
    <w:rsid w:val="00166C00"/>
    <w:rsid w:val="0018780D"/>
    <w:rsid w:val="001B1F83"/>
    <w:rsid w:val="001B3201"/>
    <w:rsid w:val="001D2CAB"/>
    <w:rsid w:val="00226749"/>
    <w:rsid w:val="00270C2F"/>
    <w:rsid w:val="002920A2"/>
    <w:rsid w:val="0029586B"/>
    <w:rsid w:val="00296EB0"/>
    <w:rsid w:val="002E76F7"/>
    <w:rsid w:val="003328EA"/>
    <w:rsid w:val="00367159"/>
    <w:rsid w:val="00370665"/>
    <w:rsid w:val="00380C72"/>
    <w:rsid w:val="003C1C5D"/>
    <w:rsid w:val="003F7FA0"/>
    <w:rsid w:val="00483B73"/>
    <w:rsid w:val="004B4CFE"/>
    <w:rsid w:val="004C1AED"/>
    <w:rsid w:val="004C352A"/>
    <w:rsid w:val="005365ED"/>
    <w:rsid w:val="005428E4"/>
    <w:rsid w:val="00543115"/>
    <w:rsid w:val="005676AB"/>
    <w:rsid w:val="00586051"/>
    <w:rsid w:val="00591EE9"/>
    <w:rsid w:val="005A3491"/>
    <w:rsid w:val="005F640E"/>
    <w:rsid w:val="005F667A"/>
    <w:rsid w:val="0064178F"/>
    <w:rsid w:val="00641D6D"/>
    <w:rsid w:val="006657B7"/>
    <w:rsid w:val="006730EF"/>
    <w:rsid w:val="006A2EC9"/>
    <w:rsid w:val="006A6209"/>
    <w:rsid w:val="006B3970"/>
    <w:rsid w:val="006D68FC"/>
    <w:rsid w:val="006E0E00"/>
    <w:rsid w:val="006F3EA7"/>
    <w:rsid w:val="006F5BC0"/>
    <w:rsid w:val="00711634"/>
    <w:rsid w:val="0074260E"/>
    <w:rsid w:val="0076230E"/>
    <w:rsid w:val="00773B5B"/>
    <w:rsid w:val="00791E88"/>
    <w:rsid w:val="007C094C"/>
    <w:rsid w:val="00806198"/>
    <w:rsid w:val="00813812"/>
    <w:rsid w:val="00826D34"/>
    <w:rsid w:val="0085117A"/>
    <w:rsid w:val="0088441B"/>
    <w:rsid w:val="00885D3B"/>
    <w:rsid w:val="00895A23"/>
    <w:rsid w:val="008F01C7"/>
    <w:rsid w:val="00917A87"/>
    <w:rsid w:val="00920927"/>
    <w:rsid w:val="00930B97"/>
    <w:rsid w:val="009406B7"/>
    <w:rsid w:val="00942639"/>
    <w:rsid w:val="00942FE7"/>
    <w:rsid w:val="00943D60"/>
    <w:rsid w:val="00945EC0"/>
    <w:rsid w:val="00954500"/>
    <w:rsid w:val="0097089D"/>
    <w:rsid w:val="009A4D5A"/>
    <w:rsid w:val="009C6656"/>
    <w:rsid w:val="00A53BE3"/>
    <w:rsid w:val="00A60DDC"/>
    <w:rsid w:val="00AB550F"/>
    <w:rsid w:val="00AC5A67"/>
    <w:rsid w:val="00AD4950"/>
    <w:rsid w:val="00B0772A"/>
    <w:rsid w:val="00B224D3"/>
    <w:rsid w:val="00B436F4"/>
    <w:rsid w:val="00B803C1"/>
    <w:rsid w:val="00B85CF1"/>
    <w:rsid w:val="00C0144C"/>
    <w:rsid w:val="00C0148B"/>
    <w:rsid w:val="00C15DB5"/>
    <w:rsid w:val="00C64F42"/>
    <w:rsid w:val="00C66F43"/>
    <w:rsid w:val="00CA6F76"/>
    <w:rsid w:val="00CD3C84"/>
    <w:rsid w:val="00CE0A20"/>
    <w:rsid w:val="00D459DF"/>
    <w:rsid w:val="00DA2C72"/>
    <w:rsid w:val="00DB1FD6"/>
    <w:rsid w:val="00DC5135"/>
    <w:rsid w:val="00DD27FC"/>
    <w:rsid w:val="00DE0F1F"/>
    <w:rsid w:val="00E07E55"/>
    <w:rsid w:val="00E10F72"/>
    <w:rsid w:val="00E157E8"/>
    <w:rsid w:val="00E568FA"/>
    <w:rsid w:val="00E67D14"/>
    <w:rsid w:val="00E76936"/>
    <w:rsid w:val="00F1277F"/>
    <w:rsid w:val="00F22D6E"/>
    <w:rsid w:val="00F23728"/>
    <w:rsid w:val="00F355B3"/>
    <w:rsid w:val="00F67B68"/>
    <w:rsid w:val="00FA5A7D"/>
    <w:rsid w:val="00FC548D"/>
    <w:rsid w:val="00FF311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C722E36E-5B1A-416C-B420-A126955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A23"/>
    <w:pPr>
      <w:spacing w:after="0" w:line="240" w:lineRule="auto"/>
    </w:pPr>
  </w:style>
  <w:style w:type="character" w:styleId="Hyperlink">
    <w:name w:val="Hyperlink"/>
    <w:rsid w:val="00040AD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0A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0A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40A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0A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40AD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7A8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4F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F42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Default">
    <w:name w:val="Default"/>
    <w:rsid w:val="002E76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2E76F7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3D81-D61B-4992-BDAB-05403FEB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5BEABC82</Template>
  <TotalTime>1</TotalTime>
  <Pages>1</Pages>
  <Words>333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Sanders</dc:creator>
  <cp:keywords/>
  <dc:description/>
  <cp:lastModifiedBy>Luuk Peters</cp:lastModifiedBy>
  <cp:revision>2</cp:revision>
  <cp:lastPrinted>2020-03-17T09:15:00Z</cp:lastPrinted>
  <dcterms:created xsi:type="dcterms:W3CDTF">2020-04-20T07:08:00Z</dcterms:created>
  <dcterms:modified xsi:type="dcterms:W3CDTF">2020-04-20T07:08:00Z</dcterms:modified>
</cp:coreProperties>
</file>